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7B7" w:rsidRPr="003B6390" w:rsidRDefault="004F57B7" w:rsidP="003B6390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3B6390">
        <w:rPr>
          <w:rFonts w:ascii="Times New Roman" w:hAnsi="Times New Roman"/>
          <w:b/>
          <w:sz w:val="28"/>
          <w:szCs w:val="28"/>
          <w:lang w:eastAsia="ru-RU"/>
        </w:rPr>
        <w:t>В Правила предоставления субсидий на оплату жилого помещения и коммунальных услуг внесены изменения</w:t>
      </w:r>
    </w:p>
    <w:p w:rsidR="004F57B7" w:rsidRDefault="004F57B7" w:rsidP="003B639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57B7" w:rsidRPr="003B6390" w:rsidRDefault="004F57B7" w:rsidP="003B639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6390">
        <w:rPr>
          <w:rFonts w:ascii="Times New Roman" w:hAnsi="Times New Roman"/>
          <w:sz w:val="28"/>
          <w:szCs w:val="28"/>
          <w:lang w:eastAsia="ru-RU"/>
        </w:rPr>
        <w:t>Постановлением Правительства Российской Федерации от 02.04.2020 № 420 «О внесении изменений в Правила предоставления субсидий на оплату жилого помещения и коммунальных услуг и об особенностях предоставления субсидий на оплату жилого помещения и коммунальных услуг до 1 октября 2020 года» внесены изменения в Правила предоставления субсидий на оплату жилого помещения и коммунальных услуг.</w:t>
      </w:r>
    </w:p>
    <w:p w:rsidR="004F57B7" w:rsidRPr="003B6390" w:rsidRDefault="004F57B7" w:rsidP="003B639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6390">
        <w:rPr>
          <w:rFonts w:ascii="Times New Roman" w:hAnsi="Times New Roman"/>
          <w:sz w:val="28"/>
          <w:szCs w:val="28"/>
          <w:lang w:eastAsia="ru-RU"/>
        </w:rPr>
        <w:t>В соответствии с изменениями, субсидия на оплату ЖКХ, срок представления которой истекает в период с 1 апреля по 1 октября 2020 года, предоставляется на следующие 6 месяцев в беззаявительном порядке.</w:t>
      </w:r>
    </w:p>
    <w:p w:rsidR="004F57B7" w:rsidRPr="003B6390" w:rsidRDefault="004F57B7" w:rsidP="003B639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6390">
        <w:rPr>
          <w:rFonts w:ascii="Times New Roman" w:hAnsi="Times New Roman"/>
          <w:sz w:val="28"/>
          <w:szCs w:val="28"/>
          <w:lang w:eastAsia="ru-RU"/>
        </w:rPr>
        <w:t>При этом субсидия предоставляется в том же размере на следующие 6 месяцев с перерасчетом ее размера после представления документов.</w:t>
      </w:r>
    </w:p>
    <w:p w:rsidR="004F57B7" w:rsidRPr="003B6390" w:rsidRDefault="004F57B7" w:rsidP="003B639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6390">
        <w:rPr>
          <w:rFonts w:ascii="Times New Roman" w:hAnsi="Times New Roman"/>
          <w:sz w:val="28"/>
          <w:szCs w:val="28"/>
          <w:lang w:eastAsia="ru-RU"/>
        </w:rPr>
        <w:t>В случае если размер субсидии, исчисленный исходя из представленных документов, меньше размера выплаченной субсидии, предоставленной в беззаявительном порядке, возврат излишне выплаченных средств за период с 1 апреля 2020 года по 1 октября 2020 года не производится, а если превышает размер выплаченной субсидии, недоплаченные средства подлежат перечислению получателю субсидии в установленном порядке.</w:t>
      </w:r>
    </w:p>
    <w:p w:rsidR="004F57B7" w:rsidRPr="003B6390" w:rsidRDefault="004F57B7" w:rsidP="003B639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6390">
        <w:rPr>
          <w:rFonts w:ascii="Times New Roman" w:hAnsi="Times New Roman"/>
          <w:sz w:val="28"/>
          <w:szCs w:val="28"/>
          <w:lang w:eastAsia="ru-RU"/>
        </w:rPr>
        <w:t>Постановление Правительства Российской Федерации вступило в силу со дня официального опубликования 03.04.2020 и распространяется на правоотношения, возникшие с 26.03.2020.</w:t>
      </w:r>
    </w:p>
    <w:p w:rsidR="004F57B7" w:rsidRPr="003B6390" w:rsidRDefault="004F57B7" w:rsidP="003B6390">
      <w:pPr>
        <w:rPr>
          <w:szCs w:val="28"/>
        </w:rPr>
      </w:pPr>
    </w:p>
    <w:sectPr w:rsidR="004F57B7" w:rsidRPr="003B6390" w:rsidSect="00106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30154"/>
    <w:multiLevelType w:val="multilevel"/>
    <w:tmpl w:val="5A34F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F40088"/>
    <w:multiLevelType w:val="multilevel"/>
    <w:tmpl w:val="20D04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647432"/>
    <w:multiLevelType w:val="multilevel"/>
    <w:tmpl w:val="C2FA9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5F4"/>
    <w:rsid w:val="00033229"/>
    <w:rsid w:val="00106E7F"/>
    <w:rsid w:val="003B6390"/>
    <w:rsid w:val="00483D96"/>
    <w:rsid w:val="004F57B7"/>
    <w:rsid w:val="007320B4"/>
    <w:rsid w:val="007515F4"/>
    <w:rsid w:val="00831C8B"/>
    <w:rsid w:val="00A40BC1"/>
    <w:rsid w:val="00E07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E7F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A40B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40BC1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detail-date">
    <w:name w:val="detail-date"/>
    <w:basedOn w:val="DefaultParagraphFont"/>
    <w:uiPriority w:val="99"/>
    <w:rsid w:val="00A40BC1"/>
    <w:rPr>
      <w:rFonts w:cs="Times New Roman"/>
    </w:rPr>
  </w:style>
  <w:style w:type="paragraph" w:styleId="NormalWeb">
    <w:name w:val="Normal (Web)"/>
    <w:basedOn w:val="Normal"/>
    <w:uiPriority w:val="99"/>
    <w:semiHidden/>
    <w:rsid w:val="00A40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483D96"/>
    <w:rPr>
      <w:rFonts w:cs="Times New Roman"/>
      <w:color w:val="808080"/>
      <w:u w:val="none"/>
      <w:effect w:val="none"/>
      <w:bdr w:val="none" w:sz="0" w:space="0" w:color="auto" w:frame="1"/>
    </w:rPr>
  </w:style>
  <w:style w:type="character" w:styleId="Strong">
    <w:name w:val="Strong"/>
    <w:basedOn w:val="DefaultParagraphFont"/>
    <w:uiPriority w:val="99"/>
    <w:qFormat/>
    <w:rsid w:val="00483D96"/>
    <w:rPr>
      <w:rFonts w:cs="Times New Roman"/>
      <w:b/>
      <w:bCs/>
    </w:rPr>
  </w:style>
  <w:style w:type="character" w:customStyle="1" w:styleId="advertising">
    <w:name w:val="advertising"/>
    <w:basedOn w:val="DefaultParagraphFont"/>
    <w:uiPriority w:val="99"/>
    <w:rsid w:val="00483D96"/>
    <w:rPr>
      <w:rFonts w:cs="Times New Roman"/>
    </w:rPr>
  </w:style>
  <w:style w:type="paragraph" w:customStyle="1" w:styleId="age-category2">
    <w:name w:val="age-category2"/>
    <w:basedOn w:val="Normal"/>
    <w:uiPriority w:val="99"/>
    <w:rsid w:val="00483D96"/>
    <w:pPr>
      <w:spacing w:after="25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ree3">
    <w:name w:val="free3"/>
    <w:basedOn w:val="DefaultParagraphFont"/>
    <w:uiPriority w:val="99"/>
    <w:rsid w:val="00483D96"/>
    <w:rPr>
      <w:rFonts w:cs="Times New Roman"/>
      <w:color w:val="FFCB03"/>
    </w:rPr>
  </w:style>
  <w:style w:type="character" w:customStyle="1" w:styleId="sn-label7">
    <w:name w:val="sn-label7"/>
    <w:basedOn w:val="DefaultParagraphFont"/>
    <w:uiPriority w:val="99"/>
    <w:rsid w:val="00483D96"/>
    <w:rPr>
      <w:rFonts w:cs="Times New Roman"/>
    </w:rPr>
  </w:style>
  <w:style w:type="character" w:customStyle="1" w:styleId="small-logo4">
    <w:name w:val="small-logo4"/>
    <w:basedOn w:val="DefaultParagraphFont"/>
    <w:uiPriority w:val="99"/>
    <w:rsid w:val="00483D9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83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3D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13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3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1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3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1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3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3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3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3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13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13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13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13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13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13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13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9138043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3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13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913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13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138076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3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13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913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3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13805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9138093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3805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13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999999"/>
                                    <w:left w:val="none" w:sz="0" w:space="0" w:color="auto"/>
                                    <w:bottom w:val="single" w:sz="12" w:space="0" w:color="999999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13806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13803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13804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13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138061">
                                      <w:marLeft w:val="0"/>
                                      <w:marRight w:val="0"/>
                                      <w:marTop w:val="27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138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9138094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3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13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9138095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3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13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913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38045">
                          <w:marLeft w:val="30"/>
                          <w:marRight w:val="30"/>
                          <w:marTop w:val="3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138084">
                          <w:marLeft w:val="30"/>
                          <w:marRight w:val="30"/>
                          <w:marTop w:val="3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913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3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3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3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9138089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32913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3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3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3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3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13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380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3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3807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08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208</Words>
  <Characters>1190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Правила предоставления субсидий на оплату жилого помещения и коммунальных услуг внесены изменения</dc:title>
  <dc:subject/>
  <dc:creator>БурдужанОН</dc:creator>
  <cp:keywords/>
  <dc:description/>
  <cp:lastModifiedBy>1</cp:lastModifiedBy>
  <cp:revision>2</cp:revision>
  <cp:lastPrinted>2020-04-22T07:03:00Z</cp:lastPrinted>
  <dcterms:created xsi:type="dcterms:W3CDTF">2020-05-18T11:35:00Z</dcterms:created>
  <dcterms:modified xsi:type="dcterms:W3CDTF">2020-05-18T11:35:00Z</dcterms:modified>
</cp:coreProperties>
</file>